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D" w:rsidRDefault="007B378D" w:rsidP="00767897">
      <w:pPr>
        <w:rPr>
          <w:rFonts w:asciiTheme="majorHAnsi" w:hAnsiTheme="majorHAnsi"/>
          <w:noProof/>
          <w:lang w:val="sk-SK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eastAsia="Times New Roman" w:hAnsi="Arial" w:cs="Arial"/>
        </w:rPr>
        <w:t xml:space="preserve">Na podlagi </w:t>
      </w:r>
      <w:r>
        <w:rPr>
          <w:rFonts w:ascii="Arial" w:eastAsia="Times New Roman" w:hAnsi="Arial" w:cs="Arial"/>
        </w:rPr>
        <w:t>5</w:t>
      </w:r>
      <w:r w:rsidRPr="00623A74">
        <w:rPr>
          <w:rFonts w:ascii="Arial" w:eastAsia="Times New Roman" w:hAnsi="Arial" w:cs="Arial"/>
        </w:rPr>
        <w:t xml:space="preserve">. točke prvega odstavka 104. člena Zakona o </w:t>
      </w:r>
      <w:r w:rsidRPr="00623A74">
        <w:rPr>
          <w:rFonts w:ascii="Arial" w:hAnsi="Arial" w:cs="Arial"/>
        </w:rPr>
        <w:t xml:space="preserve">začasnih ukrepih za omilitev in odpravo posledic COVID-19 (Uradni list RS, št. 152/20, 175/20 – ZIUOPDVE, 82/21 – ZNB-C, 112/21 – ZNUPZ, 167/21 – </w:t>
      </w:r>
      <w:proofErr w:type="spellStart"/>
      <w:r w:rsidRPr="00623A74">
        <w:rPr>
          <w:rFonts w:ascii="Arial" w:hAnsi="Arial" w:cs="Arial"/>
        </w:rPr>
        <w:t>odl</w:t>
      </w:r>
      <w:proofErr w:type="spellEnd"/>
      <w:r w:rsidRPr="00623A74">
        <w:rPr>
          <w:rFonts w:ascii="Arial" w:hAnsi="Arial" w:cs="Arial"/>
        </w:rPr>
        <w:t xml:space="preserve">. US in 206/21 – ZDUPŠOP) </w:t>
      </w: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 xml:space="preserve">se </w:t>
      </w:r>
      <w:r w:rsidR="001C0151">
        <w:rPr>
          <w:rFonts w:ascii="Arial" w:hAnsi="Arial" w:cs="Arial"/>
        </w:rPr>
        <w:t>od 13</w:t>
      </w:r>
      <w:r>
        <w:rPr>
          <w:rFonts w:ascii="Arial" w:hAnsi="Arial" w:cs="Arial"/>
        </w:rPr>
        <w:t>. 1. 2022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zaradi odrejene karantene </w:t>
      </w:r>
      <w:r w:rsidRPr="00623A74">
        <w:rPr>
          <w:rFonts w:ascii="Arial" w:hAnsi="Arial" w:cs="Arial"/>
        </w:rPr>
        <w:t xml:space="preserve">za </w:t>
      </w:r>
      <w:r w:rsidR="001C0151">
        <w:rPr>
          <w:rFonts w:ascii="Arial" w:hAnsi="Arial" w:cs="Arial"/>
        </w:rPr>
        <w:t>9</w:t>
      </w:r>
      <w:r w:rsidR="0041692E">
        <w:rPr>
          <w:rFonts w:ascii="Arial" w:hAnsi="Arial" w:cs="Arial"/>
        </w:rPr>
        <w:t>. a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Pr="00623A74">
        <w:rPr>
          <w:rFonts w:ascii="Arial" w:hAnsi="Arial" w:cs="Arial"/>
        </w:rPr>
        <w:t>vaja izobraževanje na daljavo</w:t>
      </w:r>
      <w:r>
        <w:rPr>
          <w:rFonts w:ascii="Arial" w:hAnsi="Arial" w:cs="Arial"/>
        </w:rPr>
        <w:t xml:space="preserve">.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>Izobraževa</w:t>
      </w:r>
      <w:r>
        <w:rPr>
          <w:rFonts w:ascii="Arial" w:hAnsi="Arial" w:cs="Arial"/>
        </w:rPr>
        <w:t>nje na daljavo se bo izvajalo do</w:t>
      </w:r>
      <w:r w:rsidRPr="00623A74">
        <w:rPr>
          <w:rFonts w:ascii="Arial" w:hAnsi="Arial" w:cs="Arial"/>
        </w:rPr>
        <w:t xml:space="preserve"> </w:t>
      </w:r>
      <w:r w:rsidR="001C0151">
        <w:rPr>
          <w:rFonts w:ascii="Arial" w:hAnsi="Arial" w:cs="Arial"/>
        </w:rPr>
        <w:t>izteka karantene do 16</w:t>
      </w:r>
      <w:r>
        <w:rPr>
          <w:rFonts w:ascii="Arial" w:hAnsi="Arial" w:cs="Arial"/>
        </w:rPr>
        <w:t xml:space="preserve">. 1. 2022. </w:t>
      </w:r>
    </w:p>
    <w:p w:rsidR="007B378D" w:rsidRDefault="001C0151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 17. 1. 2022 se 9</w:t>
      </w:r>
      <w:r w:rsidR="0041692E">
        <w:rPr>
          <w:rFonts w:ascii="Arial" w:hAnsi="Arial" w:cs="Arial"/>
        </w:rPr>
        <w:t>.a</w:t>
      </w:r>
      <w:r w:rsidR="007B378D">
        <w:rPr>
          <w:rFonts w:ascii="Arial" w:hAnsi="Arial" w:cs="Arial"/>
        </w:rPr>
        <w:t xml:space="preserve"> vrne v šolo.</w:t>
      </w:r>
      <w:r w:rsidR="007B378D" w:rsidRPr="00623A74">
        <w:rPr>
          <w:rFonts w:ascii="Arial" w:hAnsi="Arial" w:cs="Arial"/>
        </w:rPr>
        <w:t xml:space="preserve">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Vsa dodatna obvestila bodo staršem posredovana po običajnih komunikacijskih poteh. </w:t>
      </w: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Goran Uljan</w:t>
      </w: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</w:t>
      </w: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77626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Prestranku, </w:t>
      </w:r>
      <w:r w:rsidRPr="00776268">
        <w:rPr>
          <w:rFonts w:ascii="Arial" w:eastAsia="Times New Roman" w:hAnsi="Arial" w:cs="Arial"/>
        </w:rPr>
        <w:t>dne</w:t>
      </w:r>
      <w:r w:rsidR="0041692E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41692E">
        <w:rPr>
          <w:rFonts w:ascii="Arial" w:eastAsia="Times New Roman" w:hAnsi="Arial" w:cs="Arial"/>
        </w:rPr>
        <w:t>13</w:t>
      </w:r>
      <w:r>
        <w:rPr>
          <w:rFonts w:ascii="Arial" w:eastAsia="Times New Roman" w:hAnsi="Arial" w:cs="Arial"/>
        </w:rPr>
        <w:t>. 1. 2022</w:t>
      </w:r>
    </w:p>
    <w:p w:rsidR="00FA72C6" w:rsidRPr="004E1875" w:rsidRDefault="00FA72C6" w:rsidP="00767897">
      <w:pPr>
        <w:rPr>
          <w:rFonts w:asciiTheme="majorHAnsi" w:hAnsiTheme="majorHAnsi"/>
          <w:noProof/>
          <w:lang w:val="sk-SK"/>
        </w:rPr>
      </w:pPr>
    </w:p>
    <w:sectPr w:rsidR="00FA72C6" w:rsidRPr="004E1875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E2" w:rsidRDefault="003453E2" w:rsidP="00C21254">
      <w:r>
        <w:separator/>
      </w:r>
    </w:p>
  </w:endnote>
  <w:endnote w:type="continuationSeparator" w:id="0">
    <w:p w:rsidR="003453E2" w:rsidRDefault="003453E2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E2" w:rsidRDefault="003453E2" w:rsidP="00C21254">
      <w:r>
        <w:separator/>
      </w:r>
    </w:p>
  </w:footnote>
  <w:footnote w:type="continuationSeparator" w:id="0">
    <w:p w:rsidR="003453E2" w:rsidRDefault="003453E2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11C0F"/>
    <w:rsid w:val="00067435"/>
    <w:rsid w:val="000F3FDA"/>
    <w:rsid w:val="00125C97"/>
    <w:rsid w:val="00137733"/>
    <w:rsid w:val="00153E90"/>
    <w:rsid w:val="00180CC8"/>
    <w:rsid w:val="001A28B3"/>
    <w:rsid w:val="001A2F93"/>
    <w:rsid w:val="001C0151"/>
    <w:rsid w:val="001C7357"/>
    <w:rsid w:val="001D1B5D"/>
    <w:rsid w:val="0024112D"/>
    <w:rsid w:val="002E1FEE"/>
    <w:rsid w:val="003453E2"/>
    <w:rsid w:val="00346514"/>
    <w:rsid w:val="00354E85"/>
    <w:rsid w:val="0036773A"/>
    <w:rsid w:val="00386197"/>
    <w:rsid w:val="003A0109"/>
    <w:rsid w:val="003C6FBE"/>
    <w:rsid w:val="0041692E"/>
    <w:rsid w:val="00441336"/>
    <w:rsid w:val="00463E21"/>
    <w:rsid w:val="004E1875"/>
    <w:rsid w:val="004E4A6A"/>
    <w:rsid w:val="005442DF"/>
    <w:rsid w:val="005855D1"/>
    <w:rsid w:val="005872C7"/>
    <w:rsid w:val="0059243A"/>
    <w:rsid w:val="005F22A8"/>
    <w:rsid w:val="00635799"/>
    <w:rsid w:val="00654504"/>
    <w:rsid w:val="0069268E"/>
    <w:rsid w:val="006A4E2A"/>
    <w:rsid w:val="006D1782"/>
    <w:rsid w:val="0071431C"/>
    <w:rsid w:val="00717BD7"/>
    <w:rsid w:val="00767897"/>
    <w:rsid w:val="00771CC0"/>
    <w:rsid w:val="007B378D"/>
    <w:rsid w:val="007C2B1F"/>
    <w:rsid w:val="007E5554"/>
    <w:rsid w:val="008455BD"/>
    <w:rsid w:val="00862519"/>
    <w:rsid w:val="008863F6"/>
    <w:rsid w:val="00892942"/>
    <w:rsid w:val="008929D1"/>
    <w:rsid w:val="008B0C7F"/>
    <w:rsid w:val="008C515C"/>
    <w:rsid w:val="008D04CE"/>
    <w:rsid w:val="008D3B3A"/>
    <w:rsid w:val="00901F46"/>
    <w:rsid w:val="009A57F2"/>
    <w:rsid w:val="009B5A50"/>
    <w:rsid w:val="009C7C6A"/>
    <w:rsid w:val="00A465E6"/>
    <w:rsid w:val="00A84247"/>
    <w:rsid w:val="00AB35FF"/>
    <w:rsid w:val="00AB4C5C"/>
    <w:rsid w:val="00AD0B9B"/>
    <w:rsid w:val="00AD0F21"/>
    <w:rsid w:val="00B21348"/>
    <w:rsid w:val="00B33BA8"/>
    <w:rsid w:val="00BA20C3"/>
    <w:rsid w:val="00C0471B"/>
    <w:rsid w:val="00C21254"/>
    <w:rsid w:val="00C321A3"/>
    <w:rsid w:val="00C8131A"/>
    <w:rsid w:val="00CB2D70"/>
    <w:rsid w:val="00CC0686"/>
    <w:rsid w:val="00CE040B"/>
    <w:rsid w:val="00CE0863"/>
    <w:rsid w:val="00D005F5"/>
    <w:rsid w:val="00D2457D"/>
    <w:rsid w:val="00D602C5"/>
    <w:rsid w:val="00D82637"/>
    <w:rsid w:val="00E05B61"/>
    <w:rsid w:val="00E4452E"/>
    <w:rsid w:val="00E47EE8"/>
    <w:rsid w:val="00EB1814"/>
    <w:rsid w:val="00EC2099"/>
    <w:rsid w:val="00EC3300"/>
    <w:rsid w:val="00F30936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3</cp:revision>
  <cp:lastPrinted>2021-11-26T08:19:00Z</cp:lastPrinted>
  <dcterms:created xsi:type="dcterms:W3CDTF">2022-01-13T14:24:00Z</dcterms:created>
  <dcterms:modified xsi:type="dcterms:W3CDTF">2022-01-13T14:25:00Z</dcterms:modified>
</cp:coreProperties>
</file>