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1C0151">
        <w:rPr>
          <w:rFonts w:ascii="Arial" w:hAnsi="Arial" w:cs="Arial"/>
        </w:rPr>
        <w:t xml:space="preserve">od </w:t>
      </w:r>
      <w:r w:rsidR="00495053">
        <w:rPr>
          <w:rFonts w:ascii="Arial" w:hAnsi="Arial" w:cs="Arial"/>
        </w:rPr>
        <w:t>1</w:t>
      </w:r>
      <w:r w:rsidR="00232962">
        <w:rPr>
          <w:rFonts w:ascii="Arial" w:hAnsi="Arial" w:cs="Arial"/>
        </w:rPr>
        <w:t>. 2</w:t>
      </w:r>
      <w:r>
        <w:rPr>
          <w:rFonts w:ascii="Arial" w:hAnsi="Arial" w:cs="Arial"/>
        </w:rPr>
        <w:t>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232962">
        <w:rPr>
          <w:rFonts w:ascii="Arial" w:hAnsi="Arial" w:cs="Arial"/>
        </w:rPr>
        <w:t>učence 7</w:t>
      </w:r>
      <w:r w:rsidR="00D438C5">
        <w:rPr>
          <w:rFonts w:ascii="Arial" w:hAnsi="Arial" w:cs="Arial"/>
        </w:rPr>
        <w:t>. razreda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>
        <w:rPr>
          <w:rFonts w:ascii="Arial" w:hAnsi="Arial" w:cs="Arial"/>
        </w:rPr>
        <w:t>nje na daljavo se bo izvajalo do</w:t>
      </w:r>
      <w:r w:rsidRPr="00623A74">
        <w:rPr>
          <w:rFonts w:ascii="Arial" w:hAnsi="Arial" w:cs="Arial"/>
        </w:rPr>
        <w:t xml:space="preserve"> </w:t>
      </w:r>
      <w:r w:rsidR="00232962">
        <w:rPr>
          <w:rFonts w:ascii="Arial" w:hAnsi="Arial" w:cs="Arial"/>
        </w:rPr>
        <w:t>vključno</w:t>
      </w:r>
      <w:r w:rsidR="001C0151">
        <w:rPr>
          <w:rFonts w:ascii="Arial" w:hAnsi="Arial" w:cs="Arial"/>
        </w:rPr>
        <w:t xml:space="preserve"> </w:t>
      </w:r>
      <w:r w:rsidR="00D438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438C5">
        <w:rPr>
          <w:rFonts w:ascii="Arial" w:hAnsi="Arial" w:cs="Arial"/>
        </w:rPr>
        <w:t>2. 2022.</w:t>
      </w:r>
    </w:p>
    <w:p w:rsidR="00232962" w:rsidRDefault="00232962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Karantena se učencem zaključi 7. 2. 2022.</w:t>
      </w:r>
    </w:p>
    <w:p w:rsidR="00D438C5" w:rsidRDefault="00D438C5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D438C5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C0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1C01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="001C0151">
        <w:rPr>
          <w:rFonts w:ascii="Arial" w:hAnsi="Arial" w:cs="Arial"/>
        </w:rPr>
        <w:t xml:space="preserve">. 2022 se </w:t>
      </w:r>
      <w:r w:rsidR="00232962">
        <w:rPr>
          <w:rFonts w:ascii="Arial" w:hAnsi="Arial" w:cs="Arial"/>
        </w:rPr>
        <w:t>učenci 7</w:t>
      </w:r>
      <w:r>
        <w:rPr>
          <w:rFonts w:ascii="Arial" w:hAnsi="Arial" w:cs="Arial"/>
        </w:rPr>
        <w:t>. razreda</w:t>
      </w:r>
      <w:r w:rsidR="007B378D">
        <w:rPr>
          <w:rFonts w:ascii="Arial" w:hAnsi="Arial" w:cs="Arial"/>
        </w:rPr>
        <w:t xml:space="preserve"> vrne</w:t>
      </w:r>
      <w:r>
        <w:rPr>
          <w:rFonts w:ascii="Arial" w:hAnsi="Arial" w:cs="Arial"/>
        </w:rPr>
        <w:t>jo</w:t>
      </w:r>
      <w:r w:rsidR="007B378D">
        <w:rPr>
          <w:rFonts w:ascii="Arial" w:hAnsi="Arial" w:cs="Arial"/>
        </w:rPr>
        <w:t xml:space="preserve"> v šolo</w:t>
      </w:r>
      <w:r>
        <w:rPr>
          <w:rFonts w:ascii="Arial" w:hAnsi="Arial" w:cs="Arial"/>
        </w:rPr>
        <w:t>, saj je 7. 2. pouka prost dan</w:t>
      </w:r>
      <w:r w:rsidR="007B378D">
        <w:rPr>
          <w:rFonts w:ascii="Arial" w:hAnsi="Arial" w:cs="Arial"/>
        </w:rPr>
        <w:t>.</w:t>
      </w:r>
      <w:r w:rsidR="007B378D" w:rsidRPr="00623A74">
        <w:rPr>
          <w:rFonts w:ascii="Arial" w:hAnsi="Arial" w:cs="Arial"/>
        </w:rPr>
        <w:t xml:space="preserve"> </w:t>
      </w:r>
    </w:p>
    <w:p w:rsidR="00D438C5" w:rsidRDefault="00D438C5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Vsa dodatna obvestila bodo staršem posredovana po običajnih komunikacijskih poteh. 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41692E">
        <w:rPr>
          <w:rFonts w:ascii="Arial" w:eastAsia="Times New Roman" w:hAnsi="Arial" w:cs="Arial"/>
        </w:rPr>
        <w:t xml:space="preserve"> </w:t>
      </w:r>
      <w:r w:rsidR="00232962">
        <w:rPr>
          <w:rFonts w:ascii="Arial" w:eastAsia="Times New Roman" w:hAnsi="Arial" w:cs="Arial"/>
        </w:rPr>
        <w:t>31</w:t>
      </w:r>
      <w:bookmarkStart w:id="0" w:name="_GoBack"/>
      <w:bookmarkEnd w:id="0"/>
      <w:r>
        <w:rPr>
          <w:rFonts w:ascii="Arial" w:eastAsia="Times New Roman" w:hAnsi="Arial" w:cs="Arial"/>
        </w:rPr>
        <w:t>. 1. 2022</w:t>
      </w:r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2B" w:rsidRDefault="00B9202B" w:rsidP="00C21254">
      <w:r>
        <w:separator/>
      </w:r>
    </w:p>
  </w:endnote>
  <w:endnote w:type="continuationSeparator" w:id="0">
    <w:p w:rsidR="00B9202B" w:rsidRDefault="00B9202B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2B" w:rsidRDefault="00B9202B" w:rsidP="00C21254">
      <w:r>
        <w:separator/>
      </w:r>
    </w:p>
  </w:footnote>
  <w:footnote w:type="continuationSeparator" w:id="0">
    <w:p w:rsidR="00B9202B" w:rsidRDefault="00B9202B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7435"/>
    <w:rsid w:val="000F3FDA"/>
    <w:rsid w:val="00125C97"/>
    <w:rsid w:val="00137733"/>
    <w:rsid w:val="00153E90"/>
    <w:rsid w:val="00180CC8"/>
    <w:rsid w:val="001A28B3"/>
    <w:rsid w:val="001A2F93"/>
    <w:rsid w:val="001C0151"/>
    <w:rsid w:val="001C7357"/>
    <w:rsid w:val="001D1B5D"/>
    <w:rsid w:val="00232962"/>
    <w:rsid w:val="0024112D"/>
    <w:rsid w:val="002E1FEE"/>
    <w:rsid w:val="003453E2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95053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C7D42"/>
    <w:rsid w:val="007E5554"/>
    <w:rsid w:val="008455BD"/>
    <w:rsid w:val="0086251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9202B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438C5"/>
    <w:rsid w:val="00D502AF"/>
    <w:rsid w:val="00D602C5"/>
    <w:rsid w:val="00D82637"/>
    <w:rsid w:val="00E05B61"/>
    <w:rsid w:val="00E4452E"/>
    <w:rsid w:val="00E47EE8"/>
    <w:rsid w:val="00EB1814"/>
    <w:rsid w:val="00EC2099"/>
    <w:rsid w:val="00EC3300"/>
    <w:rsid w:val="00F30936"/>
    <w:rsid w:val="00FA72C6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2021-11-26T08:19:00Z</cp:lastPrinted>
  <dcterms:created xsi:type="dcterms:W3CDTF">2022-01-31T11:04:00Z</dcterms:created>
  <dcterms:modified xsi:type="dcterms:W3CDTF">2022-01-31T11:06:00Z</dcterms:modified>
</cp:coreProperties>
</file>