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41692E">
        <w:rPr>
          <w:rFonts w:ascii="Arial" w:hAnsi="Arial" w:cs="Arial"/>
        </w:rPr>
        <w:t>od 12</w:t>
      </w:r>
      <w:r>
        <w:rPr>
          <w:rFonts w:ascii="Arial" w:hAnsi="Arial" w:cs="Arial"/>
        </w:rPr>
        <w:t>. 1.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41692E">
        <w:rPr>
          <w:rFonts w:ascii="Arial" w:hAnsi="Arial" w:cs="Arial"/>
        </w:rPr>
        <w:t>5. 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>
        <w:rPr>
          <w:rFonts w:ascii="Arial" w:hAnsi="Arial" w:cs="Arial"/>
        </w:rPr>
        <w:t>nje na daljavo se bo izvajalo do</w:t>
      </w:r>
      <w:r w:rsidRPr="00623A74">
        <w:rPr>
          <w:rFonts w:ascii="Arial" w:hAnsi="Arial" w:cs="Arial"/>
        </w:rPr>
        <w:t xml:space="preserve"> </w:t>
      </w:r>
      <w:r w:rsidR="0041692E">
        <w:rPr>
          <w:rFonts w:ascii="Arial" w:hAnsi="Arial" w:cs="Arial"/>
        </w:rPr>
        <w:t>izteka karantene do 18</w:t>
      </w:r>
      <w:r>
        <w:rPr>
          <w:rFonts w:ascii="Arial" w:hAnsi="Arial" w:cs="Arial"/>
        </w:rPr>
        <w:t xml:space="preserve">. 1. 2022. </w:t>
      </w:r>
    </w:p>
    <w:p w:rsidR="007B378D" w:rsidRDefault="0041692E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 19. 1. 2022 se 5.a</w:t>
      </w:r>
      <w:r w:rsidR="007B378D">
        <w:rPr>
          <w:rFonts w:ascii="Arial" w:hAnsi="Arial" w:cs="Arial"/>
        </w:rPr>
        <w:t xml:space="preserve"> vrne v šolo.</w:t>
      </w:r>
      <w:r w:rsidR="007B378D" w:rsidRPr="00623A74">
        <w:rPr>
          <w:rFonts w:ascii="Arial" w:hAnsi="Arial" w:cs="Arial"/>
        </w:rPr>
        <w:t xml:space="preserve">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Vsa dodatna obvestila bodo staršem posredovana po običajnih komunikacijskih poteh. 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41692E">
        <w:rPr>
          <w:rFonts w:ascii="Arial" w:eastAsia="Times New Roman" w:hAnsi="Arial" w:cs="Arial"/>
        </w:rPr>
        <w:t xml:space="preserve"> 13</w:t>
      </w:r>
      <w:bookmarkStart w:id="0" w:name="_GoBack"/>
      <w:bookmarkEnd w:id="0"/>
      <w:r>
        <w:rPr>
          <w:rFonts w:ascii="Arial" w:eastAsia="Times New Roman" w:hAnsi="Arial" w:cs="Arial"/>
        </w:rPr>
        <w:t>. 1. 2022</w:t>
      </w:r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E0" w:rsidRDefault="007311E0" w:rsidP="00C21254">
      <w:r>
        <w:separator/>
      </w:r>
    </w:p>
  </w:endnote>
  <w:endnote w:type="continuationSeparator" w:id="0">
    <w:p w:rsidR="007311E0" w:rsidRDefault="007311E0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E0" w:rsidRDefault="007311E0" w:rsidP="00C21254">
      <w:r>
        <w:separator/>
      </w:r>
    </w:p>
  </w:footnote>
  <w:footnote w:type="continuationSeparator" w:id="0">
    <w:p w:rsidR="007311E0" w:rsidRDefault="007311E0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7435"/>
    <w:rsid w:val="000F3FDA"/>
    <w:rsid w:val="00125C97"/>
    <w:rsid w:val="00137733"/>
    <w:rsid w:val="00153E90"/>
    <w:rsid w:val="00180CC8"/>
    <w:rsid w:val="001A28B3"/>
    <w:rsid w:val="001A2F93"/>
    <w:rsid w:val="001C7357"/>
    <w:rsid w:val="001D1B5D"/>
    <w:rsid w:val="0024112D"/>
    <w:rsid w:val="002E1FEE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311E0"/>
    <w:rsid w:val="00767897"/>
    <w:rsid w:val="00771CC0"/>
    <w:rsid w:val="007B378D"/>
    <w:rsid w:val="007C2B1F"/>
    <w:rsid w:val="007E5554"/>
    <w:rsid w:val="008455BD"/>
    <w:rsid w:val="00862519"/>
    <w:rsid w:val="008863F6"/>
    <w:rsid w:val="00892942"/>
    <w:rsid w:val="008B0C7F"/>
    <w:rsid w:val="008C515C"/>
    <w:rsid w:val="008D04CE"/>
    <w:rsid w:val="008D3B3A"/>
    <w:rsid w:val="00901F46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602C5"/>
    <w:rsid w:val="00D82637"/>
    <w:rsid w:val="00E05B61"/>
    <w:rsid w:val="00E4452E"/>
    <w:rsid w:val="00E47EE8"/>
    <w:rsid w:val="00EB1814"/>
    <w:rsid w:val="00EC2099"/>
    <w:rsid w:val="00EC3300"/>
    <w:rsid w:val="00F3093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2021-11-26T08:19:00Z</cp:lastPrinted>
  <dcterms:created xsi:type="dcterms:W3CDTF">2022-01-13T14:23:00Z</dcterms:created>
  <dcterms:modified xsi:type="dcterms:W3CDTF">2022-01-13T14:24:00Z</dcterms:modified>
</cp:coreProperties>
</file>