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 xml:space="preserve">se </w:t>
      </w:r>
      <w:r w:rsidR="00D57D61">
        <w:rPr>
          <w:rFonts w:ascii="Arial" w:hAnsi="Arial" w:cs="Arial"/>
        </w:rPr>
        <w:t>od 14</w:t>
      </w:r>
      <w:r>
        <w:rPr>
          <w:rFonts w:ascii="Arial" w:hAnsi="Arial" w:cs="Arial"/>
        </w:rPr>
        <w:t>. 1. 2022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zaradi odrejene karantene </w:t>
      </w:r>
      <w:r w:rsidRPr="00623A74">
        <w:rPr>
          <w:rFonts w:ascii="Arial" w:hAnsi="Arial" w:cs="Arial"/>
        </w:rPr>
        <w:t xml:space="preserve">za </w:t>
      </w:r>
      <w:r w:rsidR="00D57D61">
        <w:rPr>
          <w:rFonts w:ascii="Arial" w:hAnsi="Arial" w:cs="Arial"/>
        </w:rPr>
        <w:t>4</w:t>
      </w:r>
      <w:r w:rsidR="0041692E">
        <w:rPr>
          <w:rFonts w:ascii="Arial" w:hAnsi="Arial" w:cs="Arial"/>
        </w:rPr>
        <w:t>. a</w:t>
      </w:r>
      <w:r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Pr="00623A74">
        <w:rPr>
          <w:rFonts w:ascii="Arial" w:hAnsi="Arial" w:cs="Arial"/>
        </w:rPr>
        <w:t>vaja izobraževanje na daljavo</w:t>
      </w:r>
      <w:r>
        <w:rPr>
          <w:rFonts w:ascii="Arial" w:hAnsi="Arial" w:cs="Arial"/>
        </w:rPr>
        <w:t xml:space="preserve">.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hAnsi="Arial" w:cs="Arial"/>
        </w:rPr>
        <w:t>Izobraževa</w:t>
      </w:r>
      <w:r>
        <w:rPr>
          <w:rFonts w:ascii="Arial" w:hAnsi="Arial" w:cs="Arial"/>
        </w:rPr>
        <w:t>nje na daljavo se bo izvajalo do</w:t>
      </w:r>
      <w:r w:rsidRPr="00623A74">
        <w:rPr>
          <w:rFonts w:ascii="Arial" w:hAnsi="Arial" w:cs="Arial"/>
        </w:rPr>
        <w:t xml:space="preserve"> </w:t>
      </w:r>
      <w:r w:rsidR="00D57D61">
        <w:rPr>
          <w:rFonts w:ascii="Arial" w:hAnsi="Arial" w:cs="Arial"/>
        </w:rPr>
        <w:t>izteka karantene do 20</w:t>
      </w:r>
      <w:r>
        <w:rPr>
          <w:rFonts w:ascii="Arial" w:hAnsi="Arial" w:cs="Arial"/>
        </w:rPr>
        <w:t xml:space="preserve">. 1. 2022. </w:t>
      </w:r>
    </w:p>
    <w:p w:rsidR="007B378D" w:rsidRDefault="00D57D61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 21. 1. 2022 se 4</w:t>
      </w:r>
      <w:r w:rsidR="0041692E">
        <w:rPr>
          <w:rFonts w:ascii="Arial" w:hAnsi="Arial" w:cs="Arial"/>
        </w:rPr>
        <w:t>.a</w:t>
      </w:r>
      <w:r w:rsidR="007B378D">
        <w:rPr>
          <w:rFonts w:ascii="Arial" w:hAnsi="Arial" w:cs="Arial"/>
        </w:rPr>
        <w:t xml:space="preserve"> vrne v šolo.</w:t>
      </w:r>
      <w:r w:rsidR="007B378D" w:rsidRPr="00623A74">
        <w:rPr>
          <w:rFonts w:ascii="Arial" w:hAnsi="Arial" w:cs="Arial"/>
        </w:rPr>
        <w:t xml:space="preserve"> 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Vsa dodatna obvestila bodo staršem posredovana po običajnih komunikacijskih poteh.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FA72C6" w:rsidRPr="00A135CC" w:rsidRDefault="007B378D" w:rsidP="00A135CC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0C5F97">
        <w:rPr>
          <w:rFonts w:ascii="Arial" w:eastAsia="Times New Roman" w:hAnsi="Arial" w:cs="Arial"/>
        </w:rPr>
        <w:t xml:space="preserve"> 14</w:t>
      </w:r>
      <w:r>
        <w:rPr>
          <w:rFonts w:ascii="Arial" w:eastAsia="Times New Roman" w:hAnsi="Arial" w:cs="Arial"/>
        </w:rPr>
        <w:t>. 1. 2022</w:t>
      </w:r>
      <w:bookmarkStart w:id="0" w:name="_GoBack"/>
      <w:bookmarkEnd w:id="0"/>
    </w:p>
    <w:sectPr w:rsidR="00FA72C6" w:rsidRPr="00A135CC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C1" w:rsidRDefault="00057BC1" w:rsidP="00C21254">
      <w:r>
        <w:separator/>
      </w:r>
    </w:p>
  </w:endnote>
  <w:endnote w:type="continuationSeparator" w:id="0">
    <w:p w:rsidR="00057BC1" w:rsidRDefault="00057BC1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C1" w:rsidRDefault="00057BC1" w:rsidP="00C21254">
      <w:r>
        <w:separator/>
      </w:r>
    </w:p>
  </w:footnote>
  <w:footnote w:type="continuationSeparator" w:id="0">
    <w:p w:rsidR="00057BC1" w:rsidRDefault="00057BC1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57BC1"/>
    <w:rsid w:val="00067435"/>
    <w:rsid w:val="000C5F97"/>
    <w:rsid w:val="000F3FDA"/>
    <w:rsid w:val="00125C97"/>
    <w:rsid w:val="00137733"/>
    <w:rsid w:val="00153E90"/>
    <w:rsid w:val="00180CC8"/>
    <w:rsid w:val="001A28B3"/>
    <w:rsid w:val="001A2F93"/>
    <w:rsid w:val="001C0151"/>
    <w:rsid w:val="001C2292"/>
    <w:rsid w:val="001C7357"/>
    <w:rsid w:val="001D1B5D"/>
    <w:rsid w:val="0024112D"/>
    <w:rsid w:val="002E1FEE"/>
    <w:rsid w:val="003453E2"/>
    <w:rsid w:val="00346514"/>
    <w:rsid w:val="00354E85"/>
    <w:rsid w:val="0036773A"/>
    <w:rsid w:val="00386197"/>
    <w:rsid w:val="003A0109"/>
    <w:rsid w:val="003C6FBE"/>
    <w:rsid w:val="0041692E"/>
    <w:rsid w:val="00441336"/>
    <w:rsid w:val="00463E21"/>
    <w:rsid w:val="004E1875"/>
    <w:rsid w:val="004E4A6A"/>
    <w:rsid w:val="005442DF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E5554"/>
    <w:rsid w:val="008455BD"/>
    <w:rsid w:val="00862519"/>
    <w:rsid w:val="00880CE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135CC"/>
    <w:rsid w:val="00A465E6"/>
    <w:rsid w:val="00A84247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57D61"/>
    <w:rsid w:val="00D602C5"/>
    <w:rsid w:val="00D82637"/>
    <w:rsid w:val="00E05B61"/>
    <w:rsid w:val="00E4452E"/>
    <w:rsid w:val="00E47EE8"/>
    <w:rsid w:val="00EB1814"/>
    <w:rsid w:val="00EC2099"/>
    <w:rsid w:val="00EC3300"/>
    <w:rsid w:val="00F3093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4</cp:revision>
  <cp:lastPrinted>2021-11-26T08:19:00Z</cp:lastPrinted>
  <dcterms:created xsi:type="dcterms:W3CDTF">2022-01-14T13:09:00Z</dcterms:created>
  <dcterms:modified xsi:type="dcterms:W3CDTF">2022-01-14T13:10:00Z</dcterms:modified>
</cp:coreProperties>
</file>