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69" w:rsidRDefault="00AC4469" w:rsidP="00AC4469">
      <w:pPr>
        <w:spacing w:line="360" w:lineRule="auto"/>
        <w:jc w:val="center"/>
        <w:rPr>
          <w:b/>
          <w:sz w:val="28"/>
          <w:szCs w:val="28"/>
        </w:rPr>
      </w:pPr>
    </w:p>
    <w:p w:rsidR="00AC4469" w:rsidRPr="006A168F" w:rsidRDefault="00AC4469" w:rsidP="00AC4469">
      <w:pPr>
        <w:spacing w:line="360" w:lineRule="auto"/>
        <w:jc w:val="center"/>
        <w:rPr>
          <w:b/>
          <w:sz w:val="28"/>
          <w:szCs w:val="28"/>
        </w:rPr>
      </w:pPr>
      <w:r w:rsidRPr="006A168F">
        <w:rPr>
          <w:b/>
          <w:sz w:val="28"/>
          <w:szCs w:val="28"/>
        </w:rPr>
        <w:t>Vloga za oprostitev obiskovanja izbirnih predmetov</w:t>
      </w:r>
    </w:p>
    <w:p w:rsidR="00AC4469" w:rsidRPr="00FD0CDD" w:rsidRDefault="00AC4469" w:rsidP="00AC4469">
      <w:pPr>
        <w:spacing w:line="360" w:lineRule="auto"/>
        <w:jc w:val="both"/>
        <w:rPr>
          <w:b/>
        </w:rPr>
      </w:pPr>
      <w:r w:rsidRPr="00FD0CDD">
        <w:t>Podpisani/podpisana</w:t>
      </w:r>
      <w:r w:rsidRPr="00FD0CDD">
        <w:rPr>
          <w:b/>
        </w:rPr>
        <w:t xml:space="preserve"> _______________________________________</w:t>
      </w:r>
      <w:r>
        <w:rPr>
          <w:b/>
        </w:rPr>
        <w:t>__________________</w:t>
      </w:r>
      <w:r w:rsidRPr="00FD0CDD">
        <w:rPr>
          <w:b/>
        </w:rPr>
        <w:t>______</w:t>
      </w:r>
    </w:p>
    <w:p w:rsidR="00AC4469" w:rsidRPr="00FD0CDD" w:rsidRDefault="00AC4469" w:rsidP="00AC4469">
      <w:pPr>
        <w:spacing w:line="360" w:lineRule="auto"/>
        <w:ind w:left="4248" w:firstLine="708"/>
        <w:jc w:val="both"/>
        <w:rPr>
          <w:vertAlign w:val="superscript"/>
        </w:rPr>
      </w:pPr>
      <w:r w:rsidRPr="00FD0CDD">
        <w:rPr>
          <w:vertAlign w:val="superscript"/>
        </w:rPr>
        <w:t>(starši/ zakonit zastopnik otroka)</w:t>
      </w:r>
    </w:p>
    <w:p w:rsidR="00AC4469" w:rsidRPr="00FD0CDD" w:rsidRDefault="00AC4469" w:rsidP="00AC4469">
      <w:pPr>
        <w:spacing w:line="360" w:lineRule="auto"/>
        <w:jc w:val="both"/>
        <w:rPr>
          <w:b/>
        </w:rPr>
      </w:pPr>
      <w:r w:rsidRPr="00FD0CDD">
        <w:rPr>
          <w:b/>
        </w:rPr>
        <w:t>__________________________________________________________</w:t>
      </w:r>
      <w:r>
        <w:rPr>
          <w:b/>
        </w:rPr>
        <w:t>__________________</w:t>
      </w:r>
      <w:r w:rsidRPr="00FD0CDD">
        <w:rPr>
          <w:b/>
        </w:rPr>
        <w:t xml:space="preserve">____ </w:t>
      </w:r>
    </w:p>
    <w:p w:rsidR="00AC4469" w:rsidRPr="00FD0CDD" w:rsidRDefault="00AC4469" w:rsidP="00AC4469">
      <w:pPr>
        <w:spacing w:line="360" w:lineRule="auto"/>
        <w:jc w:val="both"/>
        <w:rPr>
          <w:vertAlign w:val="superscript"/>
        </w:rPr>
      </w:pPr>
      <w:r w:rsidRPr="00FD0CDD">
        <w:rPr>
          <w:b/>
        </w:rPr>
        <w:tab/>
      </w:r>
      <w:r w:rsidRPr="00FD0CDD">
        <w:rPr>
          <w:b/>
        </w:rPr>
        <w:tab/>
      </w:r>
      <w:r w:rsidRPr="00FD0CDD">
        <w:rPr>
          <w:b/>
        </w:rPr>
        <w:tab/>
      </w:r>
      <w:r w:rsidRPr="00FD0CDD">
        <w:rPr>
          <w:b/>
        </w:rPr>
        <w:tab/>
      </w:r>
      <w:r w:rsidRPr="00FD0CDD">
        <w:rPr>
          <w:b/>
        </w:rPr>
        <w:tab/>
      </w:r>
      <w:r w:rsidRPr="00FD0CDD">
        <w:rPr>
          <w:b/>
        </w:rPr>
        <w:tab/>
      </w:r>
      <w:r>
        <w:rPr>
          <w:b/>
        </w:rPr>
        <w:t xml:space="preserve">                </w:t>
      </w:r>
      <w:r w:rsidRPr="00FD0CDD">
        <w:rPr>
          <w:vertAlign w:val="superscript"/>
        </w:rPr>
        <w:t>(prebivališče)</w:t>
      </w:r>
    </w:p>
    <w:p w:rsidR="00AC4469" w:rsidRPr="00FD0CDD" w:rsidRDefault="00AC4469" w:rsidP="00AC4469">
      <w:pPr>
        <w:spacing w:line="360" w:lineRule="auto"/>
        <w:jc w:val="both"/>
      </w:pPr>
      <w:r w:rsidRPr="00FD0CDD">
        <w:t>prosim, da bo moj</w:t>
      </w:r>
      <w:r w:rsidRPr="00FD0CDD">
        <w:rPr>
          <w:vertAlign w:val="superscript"/>
        </w:rPr>
        <w:t xml:space="preserve"> </w:t>
      </w:r>
      <w:r w:rsidRPr="00FD0CDD">
        <w:t>otrok _____________________</w:t>
      </w:r>
      <w:r>
        <w:t>_______________________</w:t>
      </w:r>
      <w:r w:rsidRPr="00FD0CDD">
        <w:t xml:space="preserve">________________ </w:t>
      </w:r>
    </w:p>
    <w:p w:rsidR="00AC4469" w:rsidRPr="00FD0CDD" w:rsidRDefault="00AC4469" w:rsidP="00AC4469">
      <w:pPr>
        <w:spacing w:line="360" w:lineRule="auto"/>
        <w:jc w:val="both"/>
        <w:rPr>
          <w:vertAlign w:val="superscript"/>
        </w:rPr>
      </w:pP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>
        <w:rPr>
          <w:vertAlign w:val="superscript"/>
        </w:rPr>
        <w:t xml:space="preserve">      </w:t>
      </w:r>
      <w:r w:rsidRPr="00FD0CDD">
        <w:rPr>
          <w:vertAlign w:val="superscript"/>
        </w:rPr>
        <w:t>(ime in priimek)</w:t>
      </w:r>
    </w:p>
    <w:p w:rsidR="00AC4469" w:rsidRDefault="00AC4469" w:rsidP="00AC4469">
      <w:pPr>
        <w:spacing w:line="360" w:lineRule="auto"/>
        <w:jc w:val="both"/>
        <w:rPr>
          <w:vertAlign w:val="superscript"/>
        </w:rPr>
      </w:pPr>
      <w:r w:rsidRPr="00FD0CDD">
        <w:t>rojen, __________</w:t>
      </w:r>
      <w:r>
        <w:t>____</w:t>
      </w:r>
      <w:r w:rsidR="009D365F">
        <w:t>________, ki v šolskem letu 2019/20</w:t>
      </w:r>
      <w:bookmarkStart w:id="0" w:name="_GoBack"/>
      <w:bookmarkEnd w:id="0"/>
      <w:r>
        <w:t xml:space="preserve"> </w:t>
      </w:r>
      <w:r w:rsidRPr="00FD0CDD">
        <w:t>obiskuje ____</w:t>
      </w:r>
      <w:r>
        <w:t>___</w:t>
      </w:r>
      <w:r w:rsidRPr="00FD0CDD">
        <w:t>_razred</w:t>
      </w:r>
      <w:r w:rsidRPr="00FD0CDD">
        <w:rPr>
          <w:vertAlign w:val="superscript"/>
        </w:rPr>
        <w:t xml:space="preserve">   </w:t>
      </w:r>
      <w:r>
        <w:rPr>
          <w:vertAlign w:val="superscript"/>
        </w:rPr>
        <w:t xml:space="preserve">                </w:t>
      </w:r>
    </w:p>
    <w:p w:rsidR="00AC4469" w:rsidRPr="00FD0CDD" w:rsidRDefault="00AC4469" w:rsidP="00AC4469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FD0CDD">
        <w:rPr>
          <w:vertAlign w:val="superscript"/>
        </w:rPr>
        <w:t>(datum rojstva)</w:t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  <w:t xml:space="preserve">     </w:t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</w:p>
    <w:p w:rsidR="00AC4469" w:rsidRDefault="00AC4469" w:rsidP="00AC4469">
      <w:pPr>
        <w:spacing w:line="480" w:lineRule="auto"/>
        <w:jc w:val="center"/>
        <w:rPr>
          <w:b/>
          <w:bCs/>
        </w:rPr>
      </w:pPr>
      <w:r w:rsidRPr="00FD0CDD">
        <w:t>OSNOVNE</w:t>
      </w:r>
      <w:r>
        <w:t xml:space="preserve"> </w:t>
      </w:r>
      <w:r w:rsidRPr="00FD0CDD">
        <w:rPr>
          <w:vertAlign w:val="superscript"/>
        </w:rPr>
        <w:t xml:space="preserve">  </w:t>
      </w:r>
      <w:r w:rsidRPr="00FD0CDD">
        <w:t>ŠOLE</w:t>
      </w:r>
      <w:r>
        <w:t xml:space="preserve"> </w:t>
      </w:r>
      <w:r w:rsidRPr="00FD0CDD">
        <w:t xml:space="preserve"> </w:t>
      </w:r>
      <w:r>
        <w:t xml:space="preserve">PRESTRANEK </w:t>
      </w:r>
      <w:r w:rsidRPr="00FD0CDD">
        <w:t xml:space="preserve">v šolskem letu </w:t>
      </w:r>
      <w:r w:rsidR="001C48E9">
        <w:rPr>
          <w:b/>
          <w:bCs/>
        </w:rPr>
        <w:t>2020/21</w:t>
      </w:r>
    </w:p>
    <w:p w:rsidR="00AC4469" w:rsidRDefault="00AC4469" w:rsidP="00AC4469">
      <w:pPr>
        <w:spacing w:line="480" w:lineRule="auto"/>
        <w:jc w:val="center"/>
      </w:pPr>
      <w:r w:rsidRPr="00FD0CDD">
        <w:rPr>
          <w:b/>
          <w:bCs/>
        </w:rPr>
        <w:t xml:space="preserve">v celoti           pri eni uri tedensko   </w:t>
      </w:r>
      <w:r w:rsidRPr="00FD0CDD">
        <w:t xml:space="preserve"> (ustrezno obkrožite)</w:t>
      </w:r>
    </w:p>
    <w:p w:rsidR="00AC4469" w:rsidRPr="00FD0CDD" w:rsidRDefault="00AC4469" w:rsidP="00AC4469">
      <w:pPr>
        <w:spacing w:line="480" w:lineRule="auto"/>
      </w:pPr>
      <w:r w:rsidRPr="00FD0CDD">
        <w:t>oproščen sodelovanja pri izbirnih predmetih.</w:t>
      </w:r>
    </w:p>
    <w:p w:rsidR="00AC4469" w:rsidRPr="00FD0CDD" w:rsidRDefault="00AC4469" w:rsidP="00AC4469">
      <w:pPr>
        <w:spacing w:line="360" w:lineRule="auto"/>
        <w:jc w:val="both"/>
      </w:pPr>
      <w:r w:rsidRPr="00FD0CDD">
        <w:t>Kot dokazilo o obiskovanju glasbene šole z javno veljavnim programom prilagam potrdilo o vpisu za šolsko leto, za katerega uveljavljam oprostitev obiskovanja izbirnih predmetov.</w:t>
      </w:r>
    </w:p>
    <w:p w:rsidR="00AC4469" w:rsidRPr="00FD0CDD" w:rsidRDefault="00AC4469" w:rsidP="00AC4469">
      <w:pPr>
        <w:spacing w:line="360" w:lineRule="auto"/>
        <w:jc w:val="both"/>
      </w:pPr>
    </w:p>
    <w:p w:rsidR="00AC4469" w:rsidRPr="00FD0CDD" w:rsidRDefault="00AC4469" w:rsidP="00AC4469">
      <w:pPr>
        <w:spacing w:line="360" w:lineRule="auto"/>
        <w:jc w:val="both"/>
      </w:pPr>
      <w:r w:rsidRPr="00FD0CDD">
        <w:t>Kraj in datum: _______________________</w:t>
      </w:r>
    </w:p>
    <w:p w:rsidR="00AC4469" w:rsidRPr="00FD0CDD" w:rsidRDefault="00AC4469" w:rsidP="00AC4469">
      <w:pPr>
        <w:spacing w:line="360" w:lineRule="auto"/>
        <w:jc w:val="both"/>
      </w:pPr>
    </w:p>
    <w:p w:rsidR="00AC4469" w:rsidRPr="00FD0CDD" w:rsidRDefault="00AC4469" w:rsidP="00AC4469">
      <w:pPr>
        <w:spacing w:line="360" w:lineRule="auto"/>
        <w:ind w:left="4248"/>
        <w:jc w:val="both"/>
      </w:pPr>
      <w:r>
        <w:t xml:space="preserve">       </w:t>
      </w:r>
      <w:r>
        <w:tab/>
        <w:t xml:space="preserve">  </w:t>
      </w:r>
      <w:r w:rsidRPr="00FD0CDD">
        <w:t>Podpis staršev oz. zakonitega zastopnika:</w:t>
      </w:r>
    </w:p>
    <w:sectPr w:rsidR="00AC4469" w:rsidRPr="00FD0CDD" w:rsidSect="008B5169">
      <w:headerReference w:type="default" r:id="rId7"/>
      <w:footerReference w:type="default" r:id="rId8"/>
      <w:pgSz w:w="11906" w:h="16838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39" w:rsidRDefault="00E87339" w:rsidP="001E5C34">
      <w:pPr>
        <w:spacing w:after="0" w:line="240" w:lineRule="auto"/>
      </w:pPr>
      <w:r>
        <w:separator/>
      </w:r>
    </w:p>
  </w:endnote>
  <w:endnote w:type="continuationSeparator" w:id="0">
    <w:p w:rsidR="00E87339" w:rsidRDefault="00E87339" w:rsidP="001E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04" w:rsidRPr="008B5169" w:rsidRDefault="00A83E60" w:rsidP="00A83E60">
    <w:pPr>
      <w:pStyle w:val="Noga"/>
      <w:spacing w:line="276" w:lineRule="auto"/>
      <w:jc w:val="center"/>
      <w:rPr>
        <w:rFonts w:ascii="Trebuchet MS" w:hAnsi="Trebuchet MS" w:cs="Arial"/>
        <w:sz w:val="18"/>
        <w:szCs w:val="20"/>
      </w:rPr>
    </w:pPr>
    <w:r w:rsidRPr="008B5169">
      <w:rPr>
        <w:rFonts w:ascii="Trebuchet MS" w:hAnsi="Trebuchet MS" w:cs="Arial"/>
        <w:sz w:val="18"/>
        <w:szCs w:val="20"/>
      </w:rPr>
      <w:t>OŠ</w:t>
    </w:r>
    <w:r w:rsidR="007F4304" w:rsidRPr="008B5169">
      <w:rPr>
        <w:rFonts w:ascii="Trebuchet MS" w:hAnsi="Trebuchet MS" w:cs="Arial"/>
        <w:sz w:val="18"/>
        <w:szCs w:val="20"/>
      </w:rPr>
      <w:t xml:space="preserve"> Prestranek</w:t>
    </w:r>
    <w:r w:rsidR="001E5C34" w:rsidRPr="008B5169">
      <w:rPr>
        <w:rFonts w:ascii="Trebuchet MS" w:hAnsi="Trebuchet MS" w:cs="Arial"/>
        <w:sz w:val="18"/>
        <w:szCs w:val="20"/>
      </w:rPr>
      <w:t xml:space="preserve">, </w:t>
    </w:r>
    <w:r w:rsidR="007F4304" w:rsidRPr="008B5169">
      <w:rPr>
        <w:rFonts w:ascii="Trebuchet MS" w:hAnsi="Trebuchet MS" w:cs="Arial"/>
        <w:sz w:val="18"/>
        <w:szCs w:val="20"/>
      </w:rPr>
      <w:t>Ulica 25. maja 14a, 6258</w:t>
    </w:r>
    <w:r w:rsidR="001E5C34" w:rsidRPr="008B5169">
      <w:rPr>
        <w:rFonts w:ascii="Trebuchet MS" w:hAnsi="Trebuchet MS" w:cs="Arial"/>
        <w:sz w:val="18"/>
        <w:szCs w:val="20"/>
      </w:rPr>
      <w:t xml:space="preserve"> </w:t>
    </w:r>
    <w:r w:rsidR="007F4304" w:rsidRPr="008B5169">
      <w:rPr>
        <w:rFonts w:ascii="Trebuchet MS" w:hAnsi="Trebuchet MS" w:cs="Arial"/>
        <w:sz w:val="18"/>
        <w:szCs w:val="20"/>
      </w:rPr>
      <w:t>Prestranek</w:t>
    </w:r>
  </w:p>
  <w:p w:rsidR="001E5C34" w:rsidRPr="008B5169" w:rsidRDefault="001E5C34" w:rsidP="00A83E60">
    <w:pPr>
      <w:pStyle w:val="Noga"/>
      <w:spacing w:line="276" w:lineRule="auto"/>
      <w:jc w:val="center"/>
      <w:rPr>
        <w:rFonts w:ascii="Trebuchet MS" w:hAnsi="Trebuchet MS" w:cs="Arial"/>
        <w:sz w:val="18"/>
        <w:szCs w:val="20"/>
      </w:rPr>
    </w:pPr>
    <w:r w:rsidRPr="008B5169">
      <w:rPr>
        <w:rFonts w:ascii="Trebuchet MS" w:hAnsi="Trebuchet MS" w:cs="Arial"/>
        <w:sz w:val="18"/>
        <w:szCs w:val="20"/>
      </w:rPr>
      <w:t xml:space="preserve">Tel.: </w:t>
    </w:r>
    <w:r w:rsidRPr="008B5169">
      <w:rPr>
        <w:rFonts w:ascii="Trebuchet MS" w:eastAsia="Times New Roman" w:hAnsi="Trebuchet MS" w:cs="Arial"/>
        <w:sz w:val="18"/>
        <w:szCs w:val="20"/>
        <w:lang w:eastAsia="sl-SI"/>
      </w:rPr>
      <w:t>05/</w:t>
    </w:r>
    <w:r w:rsidR="007F4304" w:rsidRPr="008B5169">
      <w:rPr>
        <w:rFonts w:ascii="Trebuchet MS" w:eastAsia="Times New Roman" w:hAnsi="Trebuchet MS" w:cs="Arial"/>
        <w:sz w:val="18"/>
        <w:szCs w:val="20"/>
        <w:lang w:eastAsia="sl-SI"/>
      </w:rPr>
      <w:t>75 42 512</w:t>
    </w:r>
    <w:r w:rsidR="00A83E60" w:rsidRPr="008B5169">
      <w:rPr>
        <w:rFonts w:ascii="Trebuchet MS" w:eastAsia="Times New Roman" w:hAnsi="Trebuchet MS" w:cs="Arial"/>
        <w:sz w:val="18"/>
        <w:szCs w:val="20"/>
        <w:lang w:eastAsia="sl-SI"/>
      </w:rPr>
      <w:t xml:space="preserve"> -</w:t>
    </w:r>
    <w:r w:rsidRPr="008B5169">
      <w:rPr>
        <w:rFonts w:ascii="Trebuchet MS" w:hAnsi="Trebuchet MS" w:cs="Arial"/>
        <w:sz w:val="18"/>
        <w:szCs w:val="20"/>
        <w:shd w:val="clear" w:color="auto" w:fill="FAFAFA"/>
      </w:rPr>
      <w:t xml:space="preserve"> E-pošta: </w:t>
    </w:r>
    <w:r w:rsidR="007F4304" w:rsidRPr="008B5169">
      <w:rPr>
        <w:rFonts w:ascii="Trebuchet MS" w:hAnsi="Trebuchet MS" w:cs="Arial"/>
        <w:sz w:val="18"/>
        <w:szCs w:val="20"/>
        <w:shd w:val="clear" w:color="auto" w:fill="FFFFFF"/>
      </w:rPr>
      <w:t>os.prestranek@guest.arnes.si</w:t>
    </w:r>
    <w:r w:rsidR="00A83E60" w:rsidRPr="008B5169">
      <w:rPr>
        <w:rFonts w:ascii="Trebuchet MS" w:eastAsia="Times New Roman" w:hAnsi="Trebuchet MS" w:cs="Arial"/>
        <w:sz w:val="18"/>
        <w:szCs w:val="20"/>
        <w:lang w:eastAsia="sl-SI"/>
      </w:rPr>
      <w:t xml:space="preserve"> - </w:t>
    </w:r>
    <w:r w:rsidRPr="008B5169">
      <w:rPr>
        <w:rFonts w:ascii="Trebuchet MS" w:hAnsi="Trebuchet MS" w:cs="Arial"/>
        <w:sz w:val="18"/>
        <w:szCs w:val="20"/>
      </w:rPr>
      <w:t xml:space="preserve">ID: </w:t>
    </w:r>
    <w:r w:rsidRPr="008B5169">
      <w:rPr>
        <w:rFonts w:ascii="Trebuchet MS" w:hAnsi="Trebuchet MS" w:cs="Arial"/>
        <w:sz w:val="18"/>
        <w:szCs w:val="20"/>
        <w:shd w:val="clear" w:color="auto" w:fill="FAFAFA"/>
      </w:rPr>
      <w:t>SI-</w:t>
    </w:r>
    <w:r w:rsidR="007F4304" w:rsidRPr="008B5169">
      <w:rPr>
        <w:rFonts w:ascii="Trebuchet MS" w:hAnsi="Trebuchet MS" w:cs="Arial"/>
        <w:color w:val="666666"/>
        <w:sz w:val="18"/>
        <w:szCs w:val="20"/>
        <w:shd w:val="clear" w:color="auto" w:fill="FFFFFF"/>
      </w:rPr>
      <w:t> </w:t>
    </w:r>
    <w:r w:rsidR="007F4304" w:rsidRPr="008B5169">
      <w:rPr>
        <w:rFonts w:ascii="Trebuchet MS" w:hAnsi="Trebuchet MS" w:cs="Arial"/>
        <w:sz w:val="18"/>
        <w:szCs w:val="20"/>
        <w:shd w:val="clear" w:color="auto" w:fill="FFFFFF"/>
      </w:rPr>
      <w:t>98956574</w:t>
    </w:r>
  </w:p>
  <w:p w:rsidR="001E5C34" w:rsidRDefault="001E5C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39" w:rsidRDefault="00E87339" w:rsidP="001E5C34">
      <w:pPr>
        <w:spacing w:after="0" w:line="240" w:lineRule="auto"/>
      </w:pPr>
      <w:r>
        <w:separator/>
      </w:r>
    </w:p>
  </w:footnote>
  <w:footnote w:type="continuationSeparator" w:id="0">
    <w:p w:rsidR="00E87339" w:rsidRDefault="00E87339" w:rsidP="001E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0" w:rsidRPr="00A83E60" w:rsidRDefault="00A83E60" w:rsidP="007845BC">
    <w:pPr>
      <w:rPr>
        <w:sz w:val="6"/>
      </w:rPr>
    </w:pPr>
  </w:p>
  <w:p w:rsidR="001E5C34" w:rsidRDefault="001E5C34" w:rsidP="001E5C34">
    <w:pPr>
      <w:jc w:val="center"/>
    </w:pPr>
    <w:r>
      <w:rPr>
        <w:noProof/>
        <w:lang w:eastAsia="sl-SI"/>
      </w:rPr>
      <w:drawing>
        <wp:inline distT="0" distB="0" distL="0" distR="0" wp14:anchorId="3A52A38B" wp14:editId="0F58DB86">
          <wp:extent cx="716280" cy="667643"/>
          <wp:effectExtent l="0" t="0" r="7620" b="0"/>
          <wp:docPr id="4" name="Slika 4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8509A3">
      <w:t xml:space="preserve"> </w:t>
    </w:r>
    <w:r w:rsidR="007F4304">
      <w:t xml:space="preserve">  </w:t>
    </w:r>
    <w:r>
      <w:t xml:space="preserve">   </w:t>
    </w:r>
    <w:r w:rsidR="007F4304">
      <w:t xml:space="preserve"> </w:t>
    </w:r>
    <w:r w:rsidR="008509A3">
      <w:t xml:space="preserve">      </w:t>
    </w:r>
    <w:r>
      <w:rPr>
        <w:noProof/>
        <w:lang w:eastAsia="sl-SI"/>
      </w:rPr>
      <w:drawing>
        <wp:inline distT="0" distB="0" distL="0" distR="0" wp14:anchorId="5EEA56DB" wp14:editId="5F12EBB8">
          <wp:extent cx="2583180" cy="629730"/>
          <wp:effectExtent l="0" t="0" r="7620" b="0"/>
          <wp:docPr id="5" name="Slika 5" descr="D:\Documents\prestranek\prestranek1112\kulturna_sola\lanekzakulturnoolo\logo-kulturna 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prestranek\prestranek1112\kulturna_sola\lanekzakulturnoolo\logo-kulturna s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2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F4304">
      <w:t xml:space="preserve">     </w:t>
    </w:r>
    <w:r>
      <w:t xml:space="preserve"> </w:t>
    </w:r>
    <w:r w:rsidR="007F4304">
      <w:t xml:space="preserve">    </w:t>
    </w:r>
    <w:r w:rsidR="008509A3">
      <w:t xml:space="preserve">  </w:t>
    </w:r>
    <w:r w:rsidR="007F4304">
      <w:t xml:space="preserve"> </w:t>
    </w:r>
    <w:r>
      <w:t xml:space="preserve">     </w:t>
    </w:r>
    <w:r w:rsidR="007F4304">
      <w:t xml:space="preserve"> </w:t>
    </w:r>
    <w:r>
      <w:t xml:space="preserve">     </w:t>
    </w:r>
    <w:r>
      <w:rPr>
        <w:noProof/>
        <w:lang w:eastAsia="sl-SI"/>
      </w:rPr>
      <w:drawing>
        <wp:inline distT="0" distB="0" distL="0" distR="0" wp14:anchorId="73E9DBB7" wp14:editId="6D9EEE91">
          <wp:extent cx="739140" cy="746656"/>
          <wp:effectExtent l="0" t="0" r="3810" b="0"/>
          <wp:docPr id="6" name="Slika 6" descr="Rezultat iskanja slik za zdrava šol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zdrava šola 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53" cy="74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C34" w:rsidRDefault="001E5C34">
    <w:pPr>
      <w:pStyle w:val="Glava"/>
    </w:pPr>
  </w:p>
  <w:p w:rsidR="00CA2B56" w:rsidRDefault="00CA2B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DF"/>
    <w:rsid w:val="00132F63"/>
    <w:rsid w:val="001C48E9"/>
    <w:rsid w:val="001E5C34"/>
    <w:rsid w:val="00311F32"/>
    <w:rsid w:val="003E42DF"/>
    <w:rsid w:val="00446C45"/>
    <w:rsid w:val="004A6D13"/>
    <w:rsid w:val="007845BC"/>
    <w:rsid w:val="007F4304"/>
    <w:rsid w:val="008509A3"/>
    <w:rsid w:val="008815B4"/>
    <w:rsid w:val="008B5169"/>
    <w:rsid w:val="009D1446"/>
    <w:rsid w:val="009D2340"/>
    <w:rsid w:val="009D365F"/>
    <w:rsid w:val="00A54610"/>
    <w:rsid w:val="00A83E60"/>
    <w:rsid w:val="00AC4469"/>
    <w:rsid w:val="00AC66B7"/>
    <w:rsid w:val="00BC3578"/>
    <w:rsid w:val="00CA2B56"/>
    <w:rsid w:val="00D0628C"/>
    <w:rsid w:val="00E87339"/>
    <w:rsid w:val="00F14E90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2949A-9ACE-440D-B913-B0C3C67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5C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E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C34"/>
  </w:style>
  <w:style w:type="paragraph" w:styleId="Noga">
    <w:name w:val="footer"/>
    <w:basedOn w:val="Navaden"/>
    <w:link w:val="NogaZnak"/>
    <w:uiPriority w:val="99"/>
    <w:unhideWhenUsed/>
    <w:rsid w:val="001E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C34"/>
  </w:style>
  <w:style w:type="character" w:styleId="Hiperpovezava">
    <w:name w:val="Hyperlink"/>
    <w:basedOn w:val="Privzetapisavaodstavka"/>
    <w:uiPriority w:val="99"/>
    <w:semiHidden/>
    <w:unhideWhenUsed/>
    <w:rsid w:val="001E5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AppData\Local\Microsoft\Windows\INetCache\Content.Outlook\XOOA0FLM\dokument_osnovni_predloga%20(00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CB90-62F9-49E0-BBC7-39E815AA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dokument_osnovni_predloga (002)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8</cp:revision>
  <cp:lastPrinted>2018-05-14T06:15:00Z</cp:lastPrinted>
  <dcterms:created xsi:type="dcterms:W3CDTF">2017-11-30T07:06:00Z</dcterms:created>
  <dcterms:modified xsi:type="dcterms:W3CDTF">2020-05-28T09:05:00Z</dcterms:modified>
</cp:coreProperties>
</file>