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C5" w:rsidRPr="00362BC5" w:rsidRDefault="00362BC5" w:rsidP="00362BC5">
      <w:pPr>
        <w:jc w:val="center"/>
        <w:rPr>
          <w:rFonts w:ascii="Arial" w:hAnsi="Arial" w:cs="Arial"/>
          <w:sz w:val="24"/>
          <w:szCs w:val="24"/>
        </w:rPr>
      </w:pPr>
      <w:r w:rsidRPr="00362BC5">
        <w:rPr>
          <w:rFonts w:ascii="Arial" w:hAnsi="Arial" w:cs="Arial"/>
          <w:sz w:val="24"/>
          <w:szCs w:val="24"/>
        </w:rPr>
        <w:t>OSNOVNA ŠOLA PRESTRANEK</w:t>
      </w:r>
    </w:p>
    <w:p w:rsidR="00A83E60" w:rsidRPr="00362BC5" w:rsidRDefault="00362BC5" w:rsidP="00362BC5">
      <w:pPr>
        <w:jc w:val="center"/>
        <w:rPr>
          <w:rFonts w:ascii="Arial" w:hAnsi="Arial" w:cs="Arial"/>
          <w:sz w:val="24"/>
          <w:szCs w:val="24"/>
        </w:rPr>
      </w:pPr>
      <w:r w:rsidRPr="00362BC5">
        <w:rPr>
          <w:rFonts w:ascii="Arial" w:hAnsi="Arial" w:cs="Arial"/>
          <w:sz w:val="24"/>
          <w:szCs w:val="24"/>
        </w:rPr>
        <w:t xml:space="preserve"> VABI </w:t>
      </w:r>
    </w:p>
    <w:p w:rsidR="00362BC5" w:rsidRPr="00362BC5" w:rsidRDefault="00362BC5" w:rsidP="00362BC5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2BC5">
        <w:rPr>
          <w:rFonts w:ascii="Arial" w:eastAsia="Times New Roman" w:hAnsi="Arial" w:cs="Arial"/>
          <w:bCs/>
          <w:sz w:val="24"/>
          <w:szCs w:val="24"/>
        </w:rPr>
        <w:t xml:space="preserve">K VPISU  OTROK V 1. RAZRED OSNOVNE ŠOLE </w:t>
      </w:r>
    </w:p>
    <w:p w:rsidR="00362BC5" w:rsidRPr="00362BC5" w:rsidRDefault="00362BC5" w:rsidP="00362BC5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2BC5">
        <w:rPr>
          <w:rFonts w:ascii="Arial" w:eastAsia="Times New Roman" w:hAnsi="Arial" w:cs="Arial"/>
          <w:bCs/>
          <w:sz w:val="24"/>
          <w:szCs w:val="24"/>
        </w:rPr>
        <w:t>ZA ŠOLSKO LETO 2019/20</w:t>
      </w:r>
    </w:p>
    <w:p w:rsidR="00362BC5" w:rsidRPr="00362BC5" w:rsidRDefault="00362BC5" w:rsidP="00362BC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BC5">
        <w:rPr>
          <w:rFonts w:ascii="Arial" w:eastAsia="Times New Roman" w:hAnsi="Arial" w:cs="Arial"/>
          <w:b/>
          <w:bCs/>
          <w:sz w:val="24"/>
          <w:szCs w:val="24"/>
        </w:rPr>
        <w:t xml:space="preserve">Vpis bo potekal </w:t>
      </w:r>
    </w:p>
    <w:p w:rsidR="00362BC5" w:rsidRPr="00362BC5" w:rsidRDefault="00362BC5" w:rsidP="002B49E5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362BC5">
        <w:rPr>
          <w:rFonts w:ascii="Arial" w:hAnsi="Arial" w:cs="Arial"/>
          <w:b/>
          <w:bCs/>
          <w:sz w:val="24"/>
          <w:szCs w:val="24"/>
        </w:rPr>
        <w:t>v ponedeljek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362BC5">
        <w:rPr>
          <w:rFonts w:ascii="Arial" w:hAnsi="Arial" w:cs="Arial"/>
          <w:b/>
          <w:bCs/>
          <w:sz w:val="24"/>
          <w:szCs w:val="24"/>
        </w:rPr>
        <w:t xml:space="preserve"> 18. februarja 2019,</w:t>
      </w:r>
      <w:r w:rsidR="00321EBF">
        <w:rPr>
          <w:rFonts w:ascii="Arial" w:hAnsi="Arial" w:cs="Arial"/>
          <w:b/>
          <w:sz w:val="24"/>
          <w:szCs w:val="24"/>
        </w:rPr>
        <w:t> od</w:t>
      </w:r>
      <w:r w:rsidRPr="00362BC5">
        <w:rPr>
          <w:rFonts w:ascii="Arial" w:hAnsi="Arial" w:cs="Arial"/>
          <w:b/>
          <w:sz w:val="24"/>
          <w:szCs w:val="24"/>
        </w:rPr>
        <w:t xml:space="preserve"> 10. do 17. ure in</w:t>
      </w:r>
    </w:p>
    <w:p w:rsidR="00362BC5" w:rsidRPr="00362BC5" w:rsidRDefault="00362BC5" w:rsidP="00362BC5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362BC5">
        <w:rPr>
          <w:rFonts w:ascii="Arial" w:hAnsi="Arial" w:cs="Arial"/>
          <w:b/>
          <w:bCs/>
          <w:sz w:val="24"/>
          <w:szCs w:val="24"/>
        </w:rPr>
        <w:t>v sredo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570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2BC5">
        <w:rPr>
          <w:rFonts w:ascii="Arial" w:hAnsi="Arial" w:cs="Arial"/>
          <w:b/>
          <w:bCs/>
          <w:sz w:val="24"/>
          <w:szCs w:val="24"/>
        </w:rPr>
        <w:t>20.</w:t>
      </w:r>
      <w:r w:rsidRPr="00362BC5">
        <w:rPr>
          <w:rFonts w:ascii="Arial" w:hAnsi="Arial" w:cs="Arial"/>
          <w:b/>
          <w:sz w:val="24"/>
          <w:szCs w:val="24"/>
        </w:rPr>
        <w:t xml:space="preserve"> </w:t>
      </w:r>
      <w:r w:rsidRPr="00362BC5">
        <w:rPr>
          <w:rFonts w:ascii="Arial" w:hAnsi="Arial" w:cs="Arial"/>
          <w:b/>
          <w:bCs/>
          <w:sz w:val="24"/>
          <w:szCs w:val="24"/>
        </w:rPr>
        <w:t>februarja 2019,</w:t>
      </w:r>
      <w:r w:rsidR="00321EBF">
        <w:rPr>
          <w:rFonts w:ascii="Arial" w:hAnsi="Arial" w:cs="Arial"/>
          <w:b/>
          <w:sz w:val="24"/>
          <w:szCs w:val="24"/>
        </w:rPr>
        <w:t> </w:t>
      </w:r>
      <w:r w:rsidR="00570163">
        <w:rPr>
          <w:rFonts w:ascii="Arial" w:hAnsi="Arial" w:cs="Arial"/>
          <w:b/>
          <w:sz w:val="24"/>
          <w:szCs w:val="24"/>
        </w:rPr>
        <w:t>od</w:t>
      </w:r>
      <w:r w:rsidRPr="00362BC5">
        <w:rPr>
          <w:rFonts w:ascii="Arial" w:hAnsi="Arial" w:cs="Arial"/>
          <w:b/>
          <w:sz w:val="24"/>
          <w:szCs w:val="24"/>
        </w:rPr>
        <w:t xml:space="preserve"> 7.30  do 13. ure.</w:t>
      </w:r>
    </w:p>
    <w:p w:rsidR="00362BC5" w:rsidRPr="00362BC5" w:rsidRDefault="00362BC5" w:rsidP="00362BC5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2BC5">
        <w:rPr>
          <w:rFonts w:ascii="Arial" w:eastAsia="Times New Roman" w:hAnsi="Arial" w:cs="Arial"/>
          <w:b/>
          <w:bCs/>
          <w:sz w:val="24"/>
          <w:szCs w:val="24"/>
        </w:rPr>
        <w:t>Starši morajo v 1. razred osnovne šole vpisati otroke, ki so bili rojeni v letu 2013.</w:t>
      </w:r>
      <w:r w:rsidRPr="00362BC5">
        <w:rPr>
          <w:rFonts w:ascii="Arial" w:eastAsia="Times New Roman" w:hAnsi="Arial" w:cs="Arial"/>
          <w:b/>
          <w:sz w:val="24"/>
          <w:szCs w:val="24"/>
        </w:rPr>
        <w:br/>
      </w:r>
      <w:r w:rsidRPr="00362BC5">
        <w:rPr>
          <w:rFonts w:ascii="Arial" w:eastAsia="Times New Roman" w:hAnsi="Arial" w:cs="Arial"/>
          <w:b/>
          <w:bCs/>
          <w:sz w:val="24"/>
          <w:szCs w:val="24"/>
        </w:rPr>
        <w:t>Otroka imajo pravico vpisati v šolskem okolišu, v katerem otrok stalno ali začasno prebiva.</w:t>
      </w: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362BC5">
        <w:rPr>
          <w:rFonts w:ascii="Arial" w:eastAsia="Times New Roman" w:hAnsi="Arial" w:cs="Arial"/>
          <w:sz w:val="24"/>
          <w:szCs w:val="24"/>
        </w:rPr>
        <w:t xml:space="preserve">Vpisovala bo šolska pedagoginja Nataša </w:t>
      </w:r>
      <w:proofErr w:type="spellStart"/>
      <w:r w:rsidRPr="00362BC5">
        <w:rPr>
          <w:rFonts w:ascii="Arial" w:eastAsia="Times New Roman" w:hAnsi="Arial" w:cs="Arial"/>
          <w:sz w:val="24"/>
          <w:szCs w:val="24"/>
        </w:rPr>
        <w:t>Nelec</w:t>
      </w:r>
      <w:proofErr w:type="spellEnd"/>
      <w:r w:rsidRPr="00362BC5">
        <w:rPr>
          <w:rFonts w:ascii="Arial" w:eastAsia="Times New Roman" w:hAnsi="Arial" w:cs="Arial"/>
          <w:sz w:val="24"/>
          <w:szCs w:val="24"/>
        </w:rPr>
        <w:t xml:space="preserve"> Sedej. Za Vaša morebitna vprašanja in informacije vam je  na voljo tudi na tel. številki  05 </w:t>
      </w:r>
      <w:r w:rsidR="00570163">
        <w:rPr>
          <w:rFonts w:ascii="Arial" w:eastAsia="Times New Roman" w:hAnsi="Arial" w:cs="Arial"/>
          <w:sz w:val="24"/>
          <w:szCs w:val="24"/>
        </w:rPr>
        <w:t>620 </w:t>
      </w:r>
      <w:r w:rsidRPr="00362BC5">
        <w:rPr>
          <w:rFonts w:ascii="Arial" w:eastAsia="Times New Roman" w:hAnsi="Arial" w:cs="Arial"/>
          <w:sz w:val="24"/>
          <w:szCs w:val="24"/>
        </w:rPr>
        <w:t>8504 ali 05 7542 512.</w:t>
      </w: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62BC5">
        <w:rPr>
          <w:rFonts w:ascii="Arial" w:hAnsi="Arial" w:cs="Arial"/>
          <w:sz w:val="24"/>
          <w:szCs w:val="24"/>
        </w:rPr>
        <w:t xml:space="preserve">Za izjemne primere vpisa, izven tega časa, se je možno dogovoriti po predhodnem telefonskem dogovoru. </w:t>
      </w: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2BC5">
        <w:rPr>
          <w:rFonts w:ascii="Arial" w:eastAsia="Times New Roman" w:hAnsi="Arial" w:cs="Arial"/>
          <w:sz w:val="24"/>
          <w:szCs w:val="24"/>
        </w:rPr>
        <w:t xml:space="preserve">Vpis bo potekal v prostorih svetovalne službe (I. nadstropje). </w:t>
      </w: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62BC5" w:rsidRPr="00362BC5" w:rsidRDefault="00362BC5" w:rsidP="00362BC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362BC5" w:rsidRPr="00362BC5" w:rsidRDefault="00362BC5" w:rsidP="00362BC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62BC5">
        <w:rPr>
          <w:rFonts w:ascii="Arial" w:eastAsia="Times New Roman" w:hAnsi="Arial" w:cs="Arial"/>
          <w:sz w:val="24"/>
          <w:szCs w:val="24"/>
        </w:rPr>
        <w:t xml:space="preserve">V. d. ravnatelja: Goran Uljan </w:t>
      </w:r>
    </w:p>
    <w:p w:rsidR="00A83E60" w:rsidRPr="009D6E48" w:rsidRDefault="00A83E60" w:rsidP="001E5C34">
      <w:pPr>
        <w:rPr>
          <w:rFonts w:ascii="Arial" w:eastAsia="Times New Roman" w:hAnsi="Arial" w:cs="Arial"/>
          <w:sz w:val="24"/>
          <w:szCs w:val="24"/>
        </w:rPr>
      </w:pPr>
    </w:p>
    <w:sectPr w:rsidR="00A83E60" w:rsidRPr="009D6E48" w:rsidSect="008B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30" w:rsidRDefault="00FD4730" w:rsidP="001E5C34">
      <w:pPr>
        <w:spacing w:after="0" w:line="240" w:lineRule="auto"/>
      </w:pPr>
      <w:r>
        <w:separator/>
      </w:r>
    </w:p>
  </w:endnote>
  <w:endnote w:type="continuationSeparator" w:id="0">
    <w:p w:rsidR="00FD4730" w:rsidRDefault="00FD4730" w:rsidP="001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04" w:rsidRPr="008B5169" w:rsidRDefault="00A83E60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>OŠ</w:t>
    </w:r>
    <w:r w:rsidR="007F4304" w:rsidRPr="008B5169">
      <w:rPr>
        <w:rFonts w:ascii="Trebuchet MS" w:hAnsi="Trebuchet MS" w:cs="Arial"/>
        <w:sz w:val="18"/>
        <w:szCs w:val="20"/>
      </w:rPr>
      <w:t xml:space="preserve"> Prestranek</w:t>
    </w:r>
    <w:r w:rsidR="001E5C34" w:rsidRPr="008B5169">
      <w:rPr>
        <w:rFonts w:ascii="Trebuchet MS" w:hAnsi="Trebuchet MS" w:cs="Arial"/>
        <w:sz w:val="18"/>
        <w:szCs w:val="20"/>
      </w:rPr>
      <w:t xml:space="preserve">, </w:t>
    </w:r>
    <w:r w:rsidR="007F4304" w:rsidRPr="008B5169">
      <w:rPr>
        <w:rFonts w:ascii="Trebuchet MS" w:hAnsi="Trebuchet MS" w:cs="Arial"/>
        <w:sz w:val="18"/>
        <w:szCs w:val="20"/>
      </w:rPr>
      <w:t>Ulica 25. maja 14a, 6258</w:t>
    </w:r>
    <w:r w:rsidR="001E5C34" w:rsidRPr="008B5169">
      <w:rPr>
        <w:rFonts w:ascii="Trebuchet MS" w:hAnsi="Trebuchet MS" w:cs="Arial"/>
        <w:sz w:val="18"/>
        <w:szCs w:val="20"/>
      </w:rPr>
      <w:t xml:space="preserve"> </w:t>
    </w:r>
    <w:r w:rsidR="007F4304" w:rsidRPr="008B5169">
      <w:rPr>
        <w:rFonts w:ascii="Trebuchet MS" w:hAnsi="Trebuchet MS" w:cs="Arial"/>
        <w:sz w:val="18"/>
        <w:szCs w:val="20"/>
      </w:rPr>
      <w:t>Prestranek</w:t>
    </w:r>
  </w:p>
  <w:p w:rsidR="001E5C34" w:rsidRPr="008B5169" w:rsidRDefault="001E5C34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 xml:space="preserve">Tel.: </w:t>
    </w:r>
    <w:r w:rsidRPr="008B5169">
      <w:rPr>
        <w:rFonts w:ascii="Trebuchet MS" w:eastAsia="Times New Roman" w:hAnsi="Trebuchet MS" w:cs="Arial"/>
        <w:sz w:val="18"/>
        <w:szCs w:val="20"/>
        <w:lang w:eastAsia="sl-SI"/>
      </w:rPr>
      <w:t>05/</w:t>
    </w:r>
    <w:r w:rsidR="007F4304" w:rsidRPr="008B5169">
      <w:rPr>
        <w:rFonts w:ascii="Trebuchet MS" w:eastAsia="Times New Roman" w:hAnsi="Trebuchet MS" w:cs="Arial"/>
        <w:sz w:val="18"/>
        <w:szCs w:val="20"/>
        <w:lang w:eastAsia="sl-SI"/>
      </w:rPr>
      <w:t>75 42 512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 xml:space="preserve"> E-pošta: 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os.prestranek@guest.arnes.si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 </w:t>
    </w:r>
    <w:r w:rsidRPr="008B5169">
      <w:rPr>
        <w:rFonts w:ascii="Trebuchet MS" w:hAnsi="Trebuchet MS" w:cs="Arial"/>
        <w:sz w:val="18"/>
        <w:szCs w:val="20"/>
      </w:rPr>
      <w:t xml:space="preserve">ID: 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>SI-</w:t>
    </w:r>
    <w:r w:rsidR="007F4304" w:rsidRPr="008B5169">
      <w:rPr>
        <w:rFonts w:ascii="Trebuchet MS" w:hAnsi="Trebuchet MS" w:cs="Arial"/>
        <w:color w:val="666666"/>
        <w:sz w:val="18"/>
        <w:szCs w:val="20"/>
        <w:shd w:val="clear" w:color="auto" w:fill="FFFFFF"/>
      </w:rPr>
      <w:t> 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98956574</w:t>
    </w:r>
  </w:p>
  <w:p w:rsidR="001E5C34" w:rsidRDefault="001E5C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30" w:rsidRDefault="00FD4730" w:rsidP="001E5C34">
      <w:pPr>
        <w:spacing w:after="0" w:line="240" w:lineRule="auto"/>
      </w:pPr>
      <w:r>
        <w:separator/>
      </w:r>
    </w:p>
  </w:footnote>
  <w:footnote w:type="continuationSeparator" w:id="0">
    <w:p w:rsidR="00FD4730" w:rsidRDefault="00FD4730" w:rsidP="001E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0" w:rsidRPr="00A83E60" w:rsidRDefault="00A83E60" w:rsidP="007845BC">
    <w:pPr>
      <w:rPr>
        <w:sz w:val="6"/>
      </w:rPr>
    </w:pPr>
  </w:p>
  <w:p w:rsidR="001E5C34" w:rsidRDefault="001E5C34" w:rsidP="001E5C34">
    <w:pPr>
      <w:jc w:val="center"/>
    </w:pPr>
    <w:r>
      <w:rPr>
        <w:noProof/>
        <w:lang w:eastAsia="sl-SI"/>
      </w:rPr>
      <w:drawing>
        <wp:inline distT="0" distB="0" distL="0" distR="0" wp14:anchorId="3A52A38B" wp14:editId="0F58DB86">
          <wp:extent cx="716280" cy="667643"/>
          <wp:effectExtent l="0" t="0" r="7620" b="0"/>
          <wp:docPr id="4" name="Slika 4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8509A3">
      <w:t xml:space="preserve"> </w:t>
    </w:r>
    <w:r w:rsidR="007F4304">
      <w:t xml:space="preserve">  </w:t>
    </w:r>
    <w:r>
      <w:t xml:space="preserve">   </w:t>
    </w:r>
    <w:r w:rsidR="007F4304">
      <w:t xml:space="preserve"> </w:t>
    </w:r>
    <w:r w:rsidR="008509A3">
      <w:t xml:space="preserve">      </w:t>
    </w:r>
    <w:r>
      <w:rPr>
        <w:noProof/>
        <w:lang w:eastAsia="sl-SI"/>
      </w:rPr>
      <w:drawing>
        <wp:inline distT="0" distB="0" distL="0" distR="0" wp14:anchorId="5EEA56DB" wp14:editId="5F12EBB8">
          <wp:extent cx="2583180" cy="629730"/>
          <wp:effectExtent l="0" t="0" r="7620" b="0"/>
          <wp:docPr id="5" name="Slika 5" descr="D:\Documents\prestranek\prestranek1112\kulturna_sola\lanekzakulturnoolo\logo-kulturna 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estranek\prestranek1112\kulturna_sola\lanekzakulturnoolo\logo-kulturna s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2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F4304">
      <w:t xml:space="preserve">     </w:t>
    </w:r>
    <w:r>
      <w:t xml:space="preserve"> </w:t>
    </w:r>
    <w:r w:rsidR="007F4304">
      <w:t xml:space="preserve">    </w:t>
    </w:r>
    <w:r w:rsidR="008509A3">
      <w:t xml:space="preserve">  </w:t>
    </w:r>
    <w:r w:rsidR="007F4304">
      <w:t xml:space="preserve"> </w:t>
    </w:r>
    <w:r>
      <w:t xml:space="preserve">     </w:t>
    </w:r>
    <w:r w:rsidR="007F4304">
      <w:t xml:space="preserve"> </w:t>
    </w:r>
    <w:r>
      <w:t xml:space="preserve">     </w:t>
    </w:r>
    <w:r>
      <w:rPr>
        <w:noProof/>
        <w:lang w:eastAsia="sl-SI"/>
      </w:rPr>
      <w:drawing>
        <wp:inline distT="0" distB="0" distL="0" distR="0" wp14:anchorId="73E9DBB7" wp14:editId="6D9EEE91">
          <wp:extent cx="739140" cy="746656"/>
          <wp:effectExtent l="0" t="0" r="3810" b="0"/>
          <wp:docPr id="6" name="Slika 6" descr="Rezultat iskanja slik za zdrava šol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zdrava šola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53" cy="74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C34" w:rsidRDefault="001E5C34">
    <w:pPr>
      <w:pStyle w:val="Glava"/>
    </w:pPr>
  </w:p>
  <w:p w:rsidR="00CA2B56" w:rsidRDefault="00CA2B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A93"/>
    <w:multiLevelType w:val="hybridMultilevel"/>
    <w:tmpl w:val="01D48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2A4"/>
    <w:multiLevelType w:val="hybridMultilevel"/>
    <w:tmpl w:val="7C0655FE"/>
    <w:lvl w:ilvl="0" w:tplc="42CE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5973"/>
    <w:multiLevelType w:val="hybridMultilevel"/>
    <w:tmpl w:val="2772A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7B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F"/>
    <w:rsid w:val="001E5C34"/>
    <w:rsid w:val="002B49E5"/>
    <w:rsid w:val="00311F32"/>
    <w:rsid w:val="00313F48"/>
    <w:rsid w:val="00321EBF"/>
    <w:rsid w:val="00362BC5"/>
    <w:rsid w:val="003E42DF"/>
    <w:rsid w:val="00570163"/>
    <w:rsid w:val="005B3733"/>
    <w:rsid w:val="00773A17"/>
    <w:rsid w:val="007845BC"/>
    <w:rsid w:val="007F4304"/>
    <w:rsid w:val="008509A3"/>
    <w:rsid w:val="008815B4"/>
    <w:rsid w:val="008B5169"/>
    <w:rsid w:val="009D2340"/>
    <w:rsid w:val="009D6E48"/>
    <w:rsid w:val="00A83E60"/>
    <w:rsid w:val="00AC66B7"/>
    <w:rsid w:val="00BC3578"/>
    <w:rsid w:val="00C0226B"/>
    <w:rsid w:val="00CA2B56"/>
    <w:rsid w:val="00D10E37"/>
    <w:rsid w:val="00F332F6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2949A-9ACE-440D-B913-B0C3C67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C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C34"/>
  </w:style>
  <w:style w:type="paragraph" w:styleId="Noga">
    <w:name w:val="footer"/>
    <w:basedOn w:val="Navaden"/>
    <w:link w:val="Nog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C34"/>
  </w:style>
  <w:style w:type="character" w:styleId="Hiperpovezava">
    <w:name w:val="Hyperlink"/>
    <w:basedOn w:val="Privzetapisavaodstavka"/>
    <w:uiPriority w:val="99"/>
    <w:semiHidden/>
    <w:unhideWhenUsed/>
    <w:rsid w:val="001E5C3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2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AppData\Local\Microsoft\Windows\INetCache\Content.Outlook\XOOA0FLM\dokument_osnovni_predloga%20(00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804-A837-474F-A735-C13BF0C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dokument_osnovni_predloga (002)</Template>
  <TotalTime>124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10</cp:revision>
  <cp:lastPrinted>2019-02-01T07:19:00Z</cp:lastPrinted>
  <dcterms:created xsi:type="dcterms:W3CDTF">2017-11-30T07:06:00Z</dcterms:created>
  <dcterms:modified xsi:type="dcterms:W3CDTF">2019-02-01T10:55:00Z</dcterms:modified>
</cp:coreProperties>
</file>